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0F" w:rsidRDefault="00FD760F" w:rsidP="003841C0">
      <w:pPr>
        <w:jc w:val="center"/>
        <w:rPr>
          <w:b/>
          <w:sz w:val="36"/>
          <w:szCs w:val="36"/>
        </w:rPr>
      </w:pPr>
      <w:r>
        <w:rPr>
          <w:b/>
          <w:sz w:val="36"/>
          <w:szCs w:val="36"/>
        </w:rPr>
        <w:t>D7870 District Grant Schedule</w:t>
      </w:r>
    </w:p>
    <w:p w:rsidR="00FD760F" w:rsidRDefault="00FD760F" w:rsidP="00B17FCD">
      <w:pPr>
        <w:jc w:val="center"/>
        <w:rPr>
          <w:b/>
          <w:sz w:val="36"/>
          <w:szCs w:val="36"/>
        </w:rPr>
      </w:pPr>
      <w:r>
        <w:rPr>
          <w:b/>
          <w:sz w:val="36"/>
          <w:szCs w:val="36"/>
        </w:rPr>
        <w:t>2019-2020</w:t>
      </w:r>
    </w:p>
    <w:p w:rsidR="00FD760F" w:rsidRDefault="00FD760F" w:rsidP="00B17FCD">
      <w:pPr>
        <w:rPr>
          <w:sz w:val="28"/>
          <w:szCs w:val="28"/>
        </w:rPr>
      </w:pPr>
    </w:p>
    <w:p w:rsidR="00FD760F" w:rsidRDefault="00FD760F" w:rsidP="00B17FCD">
      <w:pPr>
        <w:rPr>
          <w:sz w:val="28"/>
          <w:szCs w:val="28"/>
        </w:rPr>
      </w:pPr>
    </w:p>
    <w:p w:rsidR="00FD760F" w:rsidRDefault="00FD760F" w:rsidP="00B17FCD">
      <w:pPr>
        <w:rPr>
          <w:sz w:val="28"/>
          <w:szCs w:val="28"/>
        </w:rPr>
      </w:pPr>
      <w:r>
        <w:rPr>
          <w:sz w:val="28"/>
          <w:szCs w:val="28"/>
        </w:rPr>
        <w:t>For the 2019-2020 Rotary Year, District 7870 will provide District Designated Grants in the following format this year.  There will be $20,000. available and any Club may apply for up to $2000. that must matched by the same amount in Club funds for which they apply.    Requests may be approved by the Committee for fewer dollars considering total funds available.</w:t>
      </w:r>
    </w:p>
    <w:p w:rsidR="00FD760F" w:rsidRDefault="00FD760F" w:rsidP="00B17FCD">
      <w:pPr>
        <w:rPr>
          <w:sz w:val="28"/>
          <w:szCs w:val="28"/>
        </w:rPr>
      </w:pPr>
    </w:p>
    <w:p w:rsidR="00FD760F" w:rsidRDefault="00FD760F" w:rsidP="00B17FCD">
      <w:pPr>
        <w:rPr>
          <w:sz w:val="28"/>
          <w:szCs w:val="28"/>
        </w:rPr>
      </w:pPr>
      <w:r>
        <w:rPr>
          <w:sz w:val="28"/>
          <w:szCs w:val="28"/>
        </w:rPr>
        <w:t>The funds must be used only for a specific community project as described in the District Grant Application Form.</w:t>
      </w:r>
    </w:p>
    <w:p w:rsidR="00FD760F" w:rsidRDefault="00FD760F" w:rsidP="00B17FCD">
      <w:pPr>
        <w:rPr>
          <w:sz w:val="28"/>
          <w:szCs w:val="28"/>
        </w:rPr>
      </w:pPr>
    </w:p>
    <w:p w:rsidR="00FD760F" w:rsidRDefault="00FD760F" w:rsidP="00B17FCD">
      <w:pPr>
        <w:rPr>
          <w:sz w:val="28"/>
          <w:szCs w:val="28"/>
        </w:rPr>
      </w:pPr>
      <w:r>
        <w:rPr>
          <w:sz w:val="28"/>
          <w:szCs w:val="28"/>
        </w:rPr>
        <w:t xml:space="preserve">A Club may send a representative to attend a District Grant Seminar </w:t>
      </w:r>
    </w:p>
    <w:p w:rsidR="00FD760F" w:rsidRDefault="00FD760F" w:rsidP="00B17FCD">
      <w:pPr>
        <w:rPr>
          <w:sz w:val="28"/>
          <w:szCs w:val="28"/>
        </w:rPr>
      </w:pPr>
      <w:r>
        <w:rPr>
          <w:sz w:val="28"/>
          <w:szCs w:val="28"/>
        </w:rPr>
        <w:t>to become certified if they have not been in the past.   This is only mandatory for Global Grants but there is important information to be learned about Rotry Grants in general.  If you are unsure of your Club’s Certification status please contact DFC Rick Manganello (see contact info below).</w:t>
      </w:r>
    </w:p>
    <w:p w:rsidR="00FD760F" w:rsidRDefault="00FD760F" w:rsidP="00B17FCD">
      <w:pPr>
        <w:rPr>
          <w:sz w:val="28"/>
          <w:szCs w:val="28"/>
        </w:rPr>
      </w:pPr>
    </w:p>
    <w:p w:rsidR="00FD760F" w:rsidRDefault="00FD760F" w:rsidP="00B17FCD">
      <w:pPr>
        <w:rPr>
          <w:sz w:val="28"/>
          <w:szCs w:val="28"/>
        </w:rPr>
      </w:pPr>
      <w:r>
        <w:rPr>
          <w:sz w:val="28"/>
          <w:szCs w:val="28"/>
        </w:rPr>
        <w:t xml:space="preserve">Attached please find the District Grant Application as well as the Final Report Form  (also on the District website) that is required at the completion of the project with all receipts included.  </w:t>
      </w:r>
    </w:p>
    <w:p w:rsidR="00FD760F" w:rsidRDefault="00FD760F" w:rsidP="00B17FCD">
      <w:pPr>
        <w:rPr>
          <w:sz w:val="28"/>
          <w:szCs w:val="28"/>
        </w:rPr>
      </w:pPr>
    </w:p>
    <w:p w:rsidR="00FD760F" w:rsidRDefault="00FD760F" w:rsidP="00B17FCD">
      <w:pPr>
        <w:rPr>
          <w:sz w:val="28"/>
          <w:szCs w:val="28"/>
        </w:rPr>
      </w:pPr>
      <w:r>
        <w:rPr>
          <w:sz w:val="28"/>
          <w:szCs w:val="28"/>
        </w:rPr>
        <w:t xml:space="preserve">Applications must be received by David Saturley (P O Box 519, Wilder,VT 05088) </w:t>
      </w:r>
      <w:bookmarkStart w:id="0" w:name="_GoBack"/>
      <w:bookmarkEnd w:id="0"/>
      <w:r>
        <w:rPr>
          <w:sz w:val="28"/>
          <w:szCs w:val="28"/>
        </w:rPr>
        <w:t xml:space="preserve"> by midnight on August 15,</w:t>
      </w:r>
      <w:r>
        <w:rPr>
          <w:sz w:val="28"/>
          <w:szCs w:val="28"/>
          <w:vertAlign w:val="superscript"/>
        </w:rPr>
        <w:t xml:space="preserve"> </w:t>
      </w:r>
      <w:r>
        <w:rPr>
          <w:sz w:val="28"/>
          <w:szCs w:val="28"/>
        </w:rPr>
        <w:t>2018.  The District Grant Committee will make its decisions by September 15, 2019 and the District Treasurer will disperse funds by October 1, 2019.</w:t>
      </w:r>
    </w:p>
    <w:p w:rsidR="00FD760F" w:rsidRDefault="00FD760F" w:rsidP="00B17FCD">
      <w:pPr>
        <w:rPr>
          <w:sz w:val="28"/>
          <w:szCs w:val="28"/>
        </w:rPr>
      </w:pPr>
    </w:p>
    <w:p w:rsidR="00FD760F" w:rsidRDefault="00FD760F" w:rsidP="00B17FCD">
      <w:pPr>
        <w:rPr>
          <w:sz w:val="28"/>
          <w:szCs w:val="28"/>
        </w:rPr>
      </w:pPr>
      <w:r>
        <w:rPr>
          <w:sz w:val="28"/>
          <w:szCs w:val="28"/>
        </w:rPr>
        <w:t>These Grants amounts are at the discretion of the District but will need to be reported to the Rotary Foundation in order for the District Designated Funds to be released.</w:t>
      </w:r>
    </w:p>
    <w:p w:rsidR="00FD760F" w:rsidRDefault="00FD760F" w:rsidP="00B17FCD">
      <w:pPr>
        <w:rPr>
          <w:sz w:val="28"/>
          <w:szCs w:val="28"/>
        </w:rPr>
      </w:pPr>
    </w:p>
    <w:p w:rsidR="00FD760F" w:rsidRDefault="00FD760F" w:rsidP="00B17FCD">
      <w:pPr>
        <w:rPr>
          <w:sz w:val="28"/>
          <w:szCs w:val="28"/>
        </w:rPr>
      </w:pPr>
      <w:r>
        <w:rPr>
          <w:sz w:val="28"/>
          <w:szCs w:val="28"/>
        </w:rPr>
        <w:t>Please address any questions or concerns to:</w:t>
      </w:r>
    </w:p>
    <w:p w:rsidR="00FD760F" w:rsidRDefault="00FD760F" w:rsidP="00B17FCD">
      <w:pPr>
        <w:rPr>
          <w:sz w:val="28"/>
          <w:szCs w:val="28"/>
        </w:rPr>
      </w:pPr>
      <w:r>
        <w:rPr>
          <w:sz w:val="28"/>
          <w:szCs w:val="28"/>
        </w:rPr>
        <w:t xml:space="preserve">Co-Chair PDG Rich Berryman (rberrymandds@gmail.com) or </w:t>
      </w:r>
    </w:p>
    <w:p w:rsidR="00FD760F" w:rsidRDefault="00FD760F" w:rsidP="00B17FCD">
      <w:pPr>
        <w:rPr>
          <w:sz w:val="28"/>
          <w:szCs w:val="28"/>
        </w:rPr>
      </w:pPr>
      <w:r>
        <w:rPr>
          <w:sz w:val="28"/>
          <w:szCs w:val="28"/>
        </w:rPr>
        <w:t>Co-Chair Ddavid Saturley (dsaturley@gmail.com)</w:t>
      </w:r>
    </w:p>
    <w:p w:rsidR="00FD760F" w:rsidRDefault="00FD760F"/>
    <w:sectPr w:rsidR="00FD760F" w:rsidSect="006F22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FCD"/>
    <w:rsid w:val="000E166C"/>
    <w:rsid w:val="001D62FE"/>
    <w:rsid w:val="00247DF1"/>
    <w:rsid w:val="00257F79"/>
    <w:rsid w:val="00277D2D"/>
    <w:rsid w:val="002C76DE"/>
    <w:rsid w:val="00320CE4"/>
    <w:rsid w:val="00352CC9"/>
    <w:rsid w:val="003841C0"/>
    <w:rsid w:val="00431E0B"/>
    <w:rsid w:val="00526DEB"/>
    <w:rsid w:val="006F229E"/>
    <w:rsid w:val="00715D19"/>
    <w:rsid w:val="00756045"/>
    <w:rsid w:val="00765D8D"/>
    <w:rsid w:val="008703CC"/>
    <w:rsid w:val="008F5E2D"/>
    <w:rsid w:val="00AE4A8E"/>
    <w:rsid w:val="00B17FCD"/>
    <w:rsid w:val="00CE0456"/>
    <w:rsid w:val="00EA289C"/>
    <w:rsid w:val="00F70D58"/>
    <w:rsid w:val="00FD76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248</Words>
  <Characters>1415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D7870 District Grant Schedule</dc:title>
  <dc:subject/>
  <dc:creator>Richard Berryman</dc:creator>
  <cp:keywords/>
  <dc:description/>
  <cp:lastModifiedBy>Alley</cp:lastModifiedBy>
  <cp:revision>2</cp:revision>
  <dcterms:created xsi:type="dcterms:W3CDTF">2019-08-05T16:10:00Z</dcterms:created>
  <dcterms:modified xsi:type="dcterms:W3CDTF">2019-08-05T16:10:00Z</dcterms:modified>
</cp:coreProperties>
</file>